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E51B6" w:rsidRPr="002E51B6" w:rsidTr="002E51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B6" w:rsidRPr="002E51B6" w:rsidRDefault="002E51B6" w:rsidP="002E51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E51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B6" w:rsidRPr="002E51B6" w:rsidRDefault="002E51B6" w:rsidP="002E51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E51B6" w:rsidRPr="002E51B6" w:rsidTr="002E51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E51B6" w:rsidRPr="002E51B6" w:rsidRDefault="002E51B6" w:rsidP="002E5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51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E51B6" w:rsidRPr="002E51B6" w:rsidTr="002E51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51B6" w:rsidRPr="002E51B6" w:rsidRDefault="002E51B6" w:rsidP="002E51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51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51B6" w:rsidRPr="002E51B6" w:rsidRDefault="002E51B6" w:rsidP="002E5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51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E51B6" w:rsidRPr="002E51B6" w:rsidTr="002E51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51B6" w:rsidRPr="002E51B6" w:rsidRDefault="002E51B6" w:rsidP="002E51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51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51B6" w:rsidRPr="002E51B6" w:rsidRDefault="002E51B6" w:rsidP="002E51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51B6">
              <w:rPr>
                <w:rFonts w:ascii="Arial" w:hAnsi="Arial" w:cs="Arial"/>
                <w:sz w:val="24"/>
                <w:szCs w:val="24"/>
                <w:lang w:val="en-ZA" w:eastAsia="en-ZA"/>
              </w:rPr>
              <w:t>13.0725</w:t>
            </w:r>
          </w:p>
        </w:tc>
      </w:tr>
      <w:tr w:rsidR="002E51B6" w:rsidRPr="002E51B6" w:rsidTr="002E51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51B6" w:rsidRPr="002E51B6" w:rsidRDefault="002E51B6" w:rsidP="002E51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51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51B6" w:rsidRPr="002E51B6" w:rsidRDefault="002E51B6" w:rsidP="002E51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51B6">
              <w:rPr>
                <w:rFonts w:ascii="Arial" w:hAnsi="Arial" w:cs="Arial"/>
                <w:sz w:val="24"/>
                <w:szCs w:val="24"/>
                <w:lang w:val="en-ZA" w:eastAsia="en-ZA"/>
              </w:rPr>
              <w:t>16.7503</w:t>
            </w:r>
          </w:p>
        </w:tc>
      </w:tr>
      <w:tr w:rsidR="002E51B6" w:rsidRPr="002E51B6" w:rsidTr="002E51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51B6" w:rsidRPr="002E51B6" w:rsidRDefault="002E51B6" w:rsidP="002E51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51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51B6" w:rsidRPr="002E51B6" w:rsidRDefault="002E51B6" w:rsidP="002E51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51B6">
              <w:rPr>
                <w:rFonts w:ascii="Arial" w:hAnsi="Arial" w:cs="Arial"/>
                <w:sz w:val="24"/>
                <w:szCs w:val="24"/>
                <w:lang w:val="en-ZA" w:eastAsia="en-ZA"/>
              </w:rPr>
              <w:t>14.2401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16FB6" w:rsidRPr="00116FB6" w:rsidTr="00116F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B6" w:rsidRPr="00116FB6" w:rsidRDefault="00116FB6" w:rsidP="00116F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16F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B6" w:rsidRPr="00116FB6" w:rsidRDefault="00116FB6" w:rsidP="00116F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16FB6" w:rsidRPr="00116FB6" w:rsidTr="00116F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16FB6" w:rsidRPr="00116FB6" w:rsidRDefault="00116FB6" w:rsidP="00116F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6F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16F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16FB6" w:rsidRPr="00116FB6" w:rsidTr="00116F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6FB6" w:rsidRPr="00116FB6" w:rsidRDefault="00116FB6" w:rsidP="00116F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6F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6FB6" w:rsidRPr="00116FB6" w:rsidRDefault="00116FB6" w:rsidP="00116F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6F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16FB6" w:rsidRPr="00116FB6" w:rsidTr="00116F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6FB6" w:rsidRPr="00116FB6" w:rsidRDefault="00116FB6" w:rsidP="00116F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6F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6FB6" w:rsidRPr="00116FB6" w:rsidRDefault="00116FB6" w:rsidP="00116F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6FB6">
              <w:rPr>
                <w:rFonts w:ascii="Arial" w:hAnsi="Arial" w:cs="Arial"/>
                <w:sz w:val="24"/>
                <w:szCs w:val="24"/>
                <w:lang w:val="en-ZA" w:eastAsia="en-ZA"/>
              </w:rPr>
              <w:t>13.0650</w:t>
            </w:r>
          </w:p>
        </w:tc>
      </w:tr>
      <w:tr w:rsidR="00116FB6" w:rsidRPr="00116FB6" w:rsidTr="00116F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6FB6" w:rsidRPr="00116FB6" w:rsidRDefault="00116FB6" w:rsidP="00116F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6F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6FB6" w:rsidRPr="00116FB6" w:rsidRDefault="00116FB6" w:rsidP="00116F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6FB6">
              <w:rPr>
                <w:rFonts w:ascii="Arial" w:hAnsi="Arial" w:cs="Arial"/>
                <w:sz w:val="24"/>
                <w:szCs w:val="24"/>
                <w:lang w:val="en-ZA" w:eastAsia="en-ZA"/>
              </w:rPr>
              <w:t>16.7465</w:t>
            </w:r>
          </w:p>
        </w:tc>
      </w:tr>
      <w:tr w:rsidR="00116FB6" w:rsidRPr="00116FB6" w:rsidTr="00116F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6FB6" w:rsidRPr="00116FB6" w:rsidRDefault="00116FB6" w:rsidP="00116F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6F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6FB6" w:rsidRPr="00116FB6" w:rsidRDefault="00116FB6" w:rsidP="00116F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6FB6">
              <w:rPr>
                <w:rFonts w:ascii="Arial" w:hAnsi="Arial" w:cs="Arial"/>
                <w:sz w:val="24"/>
                <w:szCs w:val="24"/>
                <w:lang w:val="en-ZA" w:eastAsia="en-ZA"/>
              </w:rPr>
              <w:t>14.2379</w:t>
            </w:r>
          </w:p>
        </w:tc>
      </w:tr>
    </w:tbl>
    <w:p w:rsidR="00116FB6" w:rsidRPr="00035935" w:rsidRDefault="00116FB6" w:rsidP="00035935">
      <w:bookmarkStart w:id="0" w:name="_GoBack"/>
      <w:bookmarkEnd w:id="0"/>
    </w:p>
    <w:sectPr w:rsidR="00116FB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6"/>
    <w:rsid w:val="00025128"/>
    <w:rsid w:val="00035935"/>
    <w:rsid w:val="00116FB6"/>
    <w:rsid w:val="00220021"/>
    <w:rsid w:val="002961E0"/>
    <w:rsid w:val="002E51B6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B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6F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16F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16F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16F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16F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16FB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E51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E51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16F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16FB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16FB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16F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E51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16F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E51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16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B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6F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16F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16F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16F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16F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16FB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E51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E51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16F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16FB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16FB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16F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E51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16F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E51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1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2017-04-25T09:06:00Z</dcterms:created>
  <dcterms:modified xsi:type="dcterms:W3CDTF">2017-04-25T14:02:00Z</dcterms:modified>
</cp:coreProperties>
</file>